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B0" w:rsidRDefault="00C35945">
      <w:pPr>
        <w:framePr w:w="10899" w:h="1460" w:hRule="exact" w:hSpace="90" w:vSpace="90" w:wrap="auto" w:vAnchor="page" w:hAnchor="page" w:x="577" w:y="7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snapToGrid/>
          <w:sz w:val="20"/>
        </w:rPr>
        <w:drawing>
          <wp:inline distT="0" distB="0" distL="0" distR="0">
            <wp:extent cx="6924675" cy="923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0B0" w:rsidRDefault="006250B0">
      <w:bookmarkStart w:id="0" w:name="QuickMark"/>
      <w:bookmarkEnd w:id="0"/>
    </w:p>
    <w:p w:rsidR="006250B0" w:rsidRDefault="006250B0"/>
    <w:p w:rsidR="00D528D1" w:rsidRDefault="006250B0" w:rsidP="006250B0">
      <w:pPr>
        <w:jc w:val="center"/>
        <w:rPr>
          <w:b/>
          <w:sz w:val="32"/>
          <w:szCs w:val="32"/>
          <w:u w:val="single"/>
        </w:rPr>
      </w:pPr>
      <w:r w:rsidRPr="00F435E1">
        <w:rPr>
          <w:b/>
          <w:sz w:val="32"/>
          <w:szCs w:val="32"/>
          <w:u w:val="single"/>
        </w:rPr>
        <w:t>LIST OF HOTELS NEAR</w:t>
      </w:r>
      <w:r w:rsidR="006577E5" w:rsidRPr="00F435E1">
        <w:rPr>
          <w:b/>
          <w:sz w:val="32"/>
          <w:szCs w:val="32"/>
          <w:u w:val="single"/>
        </w:rPr>
        <w:t xml:space="preserve">/CONVENIENT </w:t>
      </w:r>
    </w:p>
    <w:p w:rsidR="006250B0" w:rsidRPr="00F435E1" w:rsidRDefault="00F435E1" w:rsidP="006250B0">
      <w:pPr>
        <w:jc w:val="center"/>
        <w:rPr>
          <w:b/>
          <w:sz w:val="32"/>
          <w:szCs w:val="32"/>
          <w:u w:val="single"/>
        </w:rPr>
      </w:pPr>
      <w:r w:rsidRPr="00F435E1">
        <w:rPr>
          <w:b/>
          <w:sz w:val="32"/>
          <w:szCs w:val="32"/>
          <w:u w:val="single"/>
        </w:rPr>
        <w:t>TO</w:t>
      </w:r>
      <w:r w:rsidR="006250B0" w:rsidRPr="00F435E1">
        <w:rPr>
          <w:b/>
          <w:sz w:val="32"/>
          <w:szCs w:val="32"/>
          <w:u w:val="single"/>
        </w:rPr>
        <w:t xml:space="preserve"> THE WRI OFFICE</w:t>
      </w:r>
    </w:p>
    <w:p w:rsidR="006250B0" w:rsidRPr="00F435E1" w:rsidRDefault="006250B0" w:rsidP="006250B0">
      <w:pPr>
        <w:jc w:val="center"/>
        <w:rPr>
          <w:b/>
          <w:u w:val="single"/>
        </w:rPr>
      </w:pPr>
    </w:p>
    <w:p w:rsidR="006250B0" w:rsidRPr="006250B0" w:rsidRDefault="006250B0" w:rsidP="006250B0">
      <w:pPr>
        <w:rPr>
          <w:b/>
          <w:u w:val="single"/>
        </w:rPr>
      </w:pPr>
      <w:r w:rsidRPr="006250B0">
        <w:rPr>
          <w:b/>
          <w:u w:val="single"/>
        </w:rPr>
        <w:t>Within Walking Distance:</w:t>
      </w:r>
    </w:p>
    <w:p w:rsidR="006250B0" w:rsidRDefault="006250B0" w:rsidP="006250B0">
      <w:pPr>
        <w:rPr>
          <w:b/>
        </w:rPr>
      </w:pPr>
    </w:p>
    <w:p w:rsidR="00C808E2" w:rsidRDefault="00C808E2" w:rsidP="006250B0">
      <w:pPr>
        <w:spacing w:after="58"/>
        <w:rPr>
          <w:b/>
          <w:sz w:val="28"/>
          <w:szCs w:val="28"/>
        </w:rPr>
      </w:pPr>
      <w:r>
        <w:rPr>
          <w:b/>
          <w:sz w:val="28"/>
          <w:szCs w:val="28"/>
        </w:rPr>
        <w:t>The Liaison on Capitol Hill (an Affinia Hotel)</w:t>
      </w:r>
    </w:p>
    <w:p w:rsidR="006250B0" w:rsidRDefault="006250B0" w:rsidP="006250B0">
      <w:pPr>
        <w:spacing w:after="58"/>
      </w:pPr>
      <w:smartTag w:uri="urn:schemas-microsoft-com:office:smarttags" w:element="Street">
        <w:smartTag w:uri="urn:schemas-microsoft-com:office:smarttags" w:element="address">
          <w:r>
            <w:t>415 New Jersey Avenue, NW</w:t>
          </w:r>
        </w:smartTag>
      </w:smartTag>
    </w:p>
    <w:p w:rsidR="006250B0" w:rsidRDefault="006250B0" w:rsidP="006250B0">
      <w:pPr>
        <w:spacing w:after="58"/>
      </w:pP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  <w:r>
          <w:t xml:space="preserve">  </w:t>
        </w:r>
        <w:smartTag w:uri="urn:schemas-microsoft-com:office:smarttags" w:element="PostalCode">
          <w:r>
            <w:t>20001</w:t>
          </w:r>
        </w:smartTag>
      </w:smartTag>
    </w:p>
    <w:p w:rsidR="006250B0" w:rsidRDefault="006250B0" w:rsidP="006250B0">
      <w:pPr>
        <w:spacing w:after="58"/>
      </w:pPr>
      <w:r>
        <w:t>Tel</w:t>
      </w:r>
      <w:r w:rsidR="00C808E2">
        <w:t>:  (202) 638-1616; Fax:  (202) 638-0707</w:t>
      </w:r>
    </w:p>
    <w:p w:rsidR="00015635" w:rsidRDefault="00D15A08" w:rsidP="006250B0">
      <w:pPr>
        <w:spacing w:after="58"/>
      </w:pPr>
      <w:hyperlink r:id="rId7" w:history="1">
        <w:r w:rsidR="00C808E2" w:rsidRPr="00B30A2C">
          <w:rPr>
            <w:rStyle w:val="Hyperlink"/>
          </w:rPr>
          <w:t>www.affinia.com/liaison</w:t>
        </w:r>
      </w:hyperlink>
    </w:p>
    <w:p w:rsidR="00C936F4" w:rsidRDefault="00C936F4" w:rsidP="006250B0">
      <w:pPr>
        <w:rPr>
          <w:b/>
          <w:sz w:val="28"/>
          <w:szCs w:val="28"/>
        </w:rPr>
      </w:pPr>
    </w:p>
    <w:p w:rsidR="006250B0" w:rsidRPr="00F164DB" w:rsidRDefault="006250B0" w:rsidP="006250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Pr="00F164DB">
        <w:rPr>
          <w:b/>
          <w:sz w:val="28"/>
          <w:szCs w:val="28"/>
        </w:rPr>
        <w:t>Hotel George</w:t>
      </w:r>
      <w:r w:rsidR="003D0836">
        <w:rPr>
          <w:b/>
          <w:sz w:val="28"/>
          <w:szCs w:val="28"/>
        </w:rPr>
        <w:t xml:space="preserve"> (Kimpton Hotel)</w:t>
      </w:r>
    </w:p>
    <w:p w:rsidR="006250B0" w:rsidRDefault="006250B0" w:rsidP="006250B0">
      <w:r>
        <w:t>15 E</w:t>
      </w:r>
      <w:r w:rsidR="00C808E2">
        <w:t xml:space="preserve"> </w:t>
      </w:r>
      <w:r>
        <w:t xml:space="preserve">Street, NW </w:t>
      </w:r>
    </w:p>
    <w:p w:rsidR="006250B0" w:rsidRDefault="006250B0" w:rsidP="006250B0"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  <w:r>
          <w:t xml:space="preserve"> </w:t>
        </w:r>
        <w:smartTag w:uri="urn:schemas-microsoft-com:office:smarttags" w:element="PostalCode">
          <w:r>
            <w:t>20001</w:t>
          </w:r>
        </w:smartTag>
      </w:smartTag>
    </w:p>
    <w:p w:rsidR="006250B0" w:rsidRDefault="006250B0" w:rsidP="006250B0">
      <w:r>
        <w:t>Tel: (202) 347-4200 / (800) 576-8331</w:t>
      </w:r>
    </w:p>
    <w:p w:rsidR="006250B0" w:rsidRDefault="006250B0" w:rsidP="006250B0">
      <w:r>
        <w:t>Fax:  (202) 347-4213</w:t>
      </w:r>
    </w:p>
    <w:p w:rsidR="006577E5" w:rsidRDefault="009E5422" w:rsidP="006250B0">
      <w:r>
        <w:t xml:space="preserve">Email:  </w:t>
      </w:r>
      <w:hyperlink r:id="rId8" w:history="1">
        <w:r w:rsidRPr="00911A4F">
          <w:rPr>
            <w:rStyle w:val="Hyperlink"/>
          </w:rPr>
          <w:t>rooms@hotelgeorge.com</w:t>
        </w:r>
      </w:hyperlink>
    </w:p>
    <w:p w:rsidR="009E5422" w:rsidRDefault="00D15A08" w:rsidP="006250B0">
      <w:hyperlink r:id="rId9" w:history="1">
        <w:r w:rsidR="00015635" w:rsidRPr="001E599F">
          <w:rPr>
            <w:rStyle w:val="Hyperlink"/>
          </w:rPr>
          <w:t>www.hotelgeorge.com</w:t>
        </w:r>
      </w:hyperlink>
      <w:r w:rsidR="00015635">
        <w:t xml:space="preserve"> </w:t>
      </w:r>
    </w:p>
    <w:p w:rsidR="00015635" w:rsidRDefault="00015635" w:rsidP="006250B0"/>
    <w:p w:rsidR="006577E5" w:rsidRDefault="006577E5" w:rsidP="006250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Hyatt Regency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8"/>
              <w:szCs w:val="28"/>
            </w:rPr>
            <w:t>Washington</w:t>
          </w:r>
        </w:smartTag>
      </w:smartTag>
      <w:r>
        <w:rPr>
          <w:b/>
          <w:sz w:val="28"/>
          <w:szCs w:val="28"/>
        </w:rPr>
        <w:t xml:space="preserve"> on Capitol Hill</w:t>
      </w:r>
    </w:p>
    <w:p w:rsidR="006577E5" w:rsidRDefault="006577E5" w:rsidP="006250B0">
      <w:pPr>
        <w:rPr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Cs w:val="24"/>
            </w:rPr>
            <w:t>400 New Jersey Avenue, NW</w:t>
          </w:r>
        </w:smartTag>
      </w:smartTag>
    </w:p>
    <w:p w:rsidR="006577E5" w:rsidRDefault="006577E5" w:rsidP="006250B0">
      <w:pPr>
        <w:rPr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Washington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DC</w:t>
          </w:r>
        </w:smartTag>
      </w:smartTag>
      <w:r>
        <w:rPr>
          <w:szCs w:val="24"/>
        </w:rPr>
        <w:t xml:space="preserve"> 2001</w:t>
      </w:r>
    </w:p>
    <w:p w:rsidR="006577E5" w:rsidRPr="006577E5" w:rsidRDefault="006577E5" w:rsidP="006250B0">
      <w:pPr>
        <w:rPr>
          <w:b/>
        </w:rPr>
      </w:pPr>
      <w:r>
        <w:rPr>
          <w:szCs w:val="24"/>
        </w:rPr>
        <w:t xml:space="preserve">Tel:  202/737-1234; Fax:  202/737-5773 </w:t>
      </w:r>
      <w:r>
        <w:rPr>
          <w:b/>
        </w:rPr>
        <w:t xml:space="preserve"> </w:t>
      </w:r>
    </w:p>
    <w:p w:rsidR="006577E5" w:rsidRDefault="00D15A08" w:rsidP="006250B0">
      <w:hyperlink r:id="rId10" w:history="1">
        <w:r w:rsidR="00015635" w:rsidRPr="001E599F">
          <w:rPr>
            <w:rStyle w:val="Hyperlink"/>
          </w:rPr>
          <w:t>www.washingtonregency.com</w:t>
        </w:r>
      </w:hyperlink>
    </w:p>
    <w:p w:rsidR="00015635" w:rsidRDefault="00015635" w:rsidP="006250B0"/>
    <w:p w:rsidR="006577E5" w:rsidRPr="00A358AF" w:rsidRDefault="006577E5" w:rsidP="006577E5">
      <w:pPr>
        <w:rPr>
          <w:b/>
          <w:sz w:val="28"/>
          <w:szCs w:val="28"/>
        </w:rPr>
      </w:pPr>
      <w:r w:rsidRPr="00A358AF">
        <w:rPr>
          <w:b/>
          <w:sz w:val="28"/>
          <w:szCs w:val="28"/>
        </w:rPr>
        <w:t>Phoenix Park Hotel</w:t>
      </w:r>
    </w:p>
    <w:p w:rsidR="006577E5" w:rsidRDefault="006577E5" w:rsidP="006577E5">
      <w:pPr>
        <w:rPr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Cs w:val="24"/>
            </w:rPr>
            <w:t>520 Capitol Street, NW</w:t>
          </w:r>
        </w:smartTag>
      </w:smartTag>
    </w:p>
    <w:p w:rsidR="006577E5" w:rsidRDefault="006577E5" w:rsidP="006577E5">
      <w:pPr>
        <w:rPr>
          <w:szCs w:val="24"/>
        </w:rPr>
      </w:pPr>
      <w:r>
        <w:rPr>
          <w:szCs w:val="24"/>
        </w:rPr>
        <w:t>Tel:  (202) 638-6900; Fax: (202) 393-3236</w:t>
      </w:r>
    </w:p>
    <w:p w:rsidR="00C936F4" w:rsidRDefault="00C936F4" w:rsidP="006577E5">
      <w:pPr>
        <w:rPr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Washington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DC</w:t>
          </w:r>
        </w:smartTag>
        <w:r>
          <w:rPr>
            <w:szCs w:val="24"/>
          </w:rPr>
          <w:t xml:space="preserve"> </w:t>
        </w:r>
        <w:smartTag w:uri="urn:schemas-microsoft-com:office:smarttags" w:element="PostalCode">
          <w:r>
            <w:rPr>
              <w:szCs w:val="24"/>
            </w:rPr>
            <w:t>20001</w:t>
          </w:r>
        </w:smartTag>
      </w:smartTag>
    </w:p>
    <w:p w:rsidR="006577E5" w:rsidRDefault="006577E5" w:rsidP="006577E5">
      <w:pPr>
        <w:rPr>
          <w:szCs w:val="24"/>
        </w:rPr>
      </w:pPr>
      <w:r>
        <w:rPr>
          <w:szCs w:val="24"/>
        </w:rPr>
        <w:t>Reservations:  800/824-5419</w:t>
      </w:r>
    </w:p>
    <w:p w:rsidR="006577E5" w:rsidRDefault="006577E5" w:rsidP="006577E5">
      <w:pPr>
        <w:rPr>
          <w:szCs w:val="24"/>
        </w:rPr>
      </w:pPr>
      <w:r>
        <w:rPr>
          <w:szCs w:val="24"/>
        </w:rPr>
        <w:t xml:space="preserve">Email:  </w:t>
      </w:r>
      <w:hyperlink r:id="rId11" w:history="1">
        <w:r w:rsidRPr="0058059B">
          <w:rPr>
            <w:rStyle w:val="Hyperlink"/>
            <w:szCs w:val="24"/>
          </w:rPr>
          <w:t>phoenix.park@worldnet.att.net</w:t>
        </w:r>
      </w:hyperlink>
    </w:p>
    <w:p w:rsidR="006577E5" w:rsidRDefault="00D15A08" w:rsidP="006577E5">
      <w:pPr>
        <w:rPr>
          <w:szCs w:val="24"/>
        </w:rPr>
      </w:pPr>
      <w:hyperlink r:id="rId12" w:history="1">
        <w:r w:rsidR="006577E5" w:rsidRPr="0058059B">
          <w:rPr>
            <w:rStyle w:val="Hyperlink"/>
            <w:szCs w:val="24"/>
          </w:rPr>
          <w:t>www.phoenixparkhotel.com</w:t>
        </w:r>
      </w:hyperlink>
    </w:p>
    <w:p w:rsidR="006577E5" w:rsidRDefault="006577E5" w:rsidP="006577E5">
      <w:pPr>
        <w:rPr>
          <w:szCs w:val="24"/>
        </w:rPr>
      </w:pPr>
    </w:p>
    <w:p w:rsidR="006577E5" w:rsidRDefault="006577E5" w:rsidP="006577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8"/>
              <w:szCs w:val="28"/>
            </w:rPr>
            <w:t>Washington</w:t>
          </w:r>
        </w:smartTag>
      </w:smartTag>
      <w:r>
        <w:rPr>
          <w:b/>
          <w:sz w:val="28"/>
          <w:szCs w:val="28"/>
        </w:rPr>
        <w:t xml:space="preserve"> Court on Capitol Hill</w:t>
      </w:r>
    </w:p>
    <w:p w:rsidR="006577E5" w:rsidRDefault="006577E5" w:rsidP="006577E5">
      <w:pPr>
        <w:rPr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Cs w:val="24"/>
            </w:rPr>
            <w:t>525 New Jersey Avenue, NW</w:t>
          </w:r>
        </w:smartTag>
      </w:smartTag>
    </w:p>
    <w:p w:rsidR="006577E5" w:rsidRDefault="006577E5" w:rsidP="006577E5">
      <w:pPr>
        <w:rPr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Washington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DC</w:t>
          </w:r>
        </w:smartTag>
        <w:r>
          <w:rPr>
            <w:szCs w:val="24"/>
          </w:rPr>
          <w:t xml:space="preserve">  </w:t>
        </w:r>
        <w:smartTag w:uri="urn:schemas-microsoft-com:office:smarttags" w:element="PostalCode">
          <w:r>
            <w:rPr>
              <w:szCs w:val="24"/>
            </w:rPr>
            <w:t>20001</w:t>
          </w:r>
        </w:smartTag>
      </w:smartTag>
    </w:p>
    <w:p w:rsidR="006577E5" w:rsidRDefault="006577E5" w:rsidP="006577E5">
      <w:pPr>
        <w:rPr>
          <w:szCs w:val="24"/>
        </w:rPr>
      </w:pPr>
      <w:r>
        <w:rPr>
          <w:szCs w:val="24"/>
        </w:rPr>
        <w:t>Tel:  202/628-2100; Fax:  202/879-7918</w:t>
      </w:r>
      <w:r w:rsidR="00882E7D">
        <w:rPr>
          <w:szCs w:val="24"/>
        </w:rPr>
        <w:t>; Toll free: 800/321-3012</w:t>
      </w:r>
    </w:p>
    <w:p w:rsidR="00882E7D" w:rsidRDefault="00D15A08" w:rsidP="006577E5">
      <w:pPr>
        <w:rPr>
          <w:szCs w:val="24"/>
        </w:rPr>
      </w:pPr>
      <w:hyperlink r:id="rId13" w:history="1">
        <w:r w:rsidR="00882E7D" w:rsidRPr="001E599F">
          <w:rPr>
            <w:rStyle w:val="Hyperlink"/>
            <w:szCs w:val="24"/>
          </w:rPr>
          <w:t>www.washingtoncourthotel.com</w:t>
        </w:r>
      </w:hyperlink>
    </w:p>
    <w:p w:rsidR="00446250" w:rsidRDefault="00446250" w:rsidP="006577E5">
      <w:pPr>
        <w:rPr>
          <w:szCs w:val="24"/>
        </w:rPr>
      </w:pPr>
    </w:p>
    <w:p w:rsidR="003E2A9D" w:rsidRDefault="003E2A9D" w:rsidP="003E2A9D">
      <w:pPr>
        <w:spacing w:after="58"/>
        <w:rPr>
          <w:b/>
          <w:u w:val="single"/>
        </w:rPr>
      </w:pPr>
      <w:r>
        <w:rPr>
          <w:b/>
          <w:u w:val="single"/>
        </w:rPr>
        <w:lastRenderedPageBreak/>
        <w:t>Not as close as hotel</w:t>
      </w:r>
      <w:r w:rsidR="00A13070">
        <w:rPr>
          <w:b/>
          <w:u w:val="single"/>
        </w:rPr>
        <w:t>s</w:t>
      </w:r>
      <w:r>
        <w:rPr>
          <w:b/>
          <w:u w:val="single"/>
        </w:rPr>
        <w:t xml:space="preserve"> above, but convenient to Capitol Hill, Library of Congress and Supreme Court:</w:t>
      </w:r>
    </w:p>
    <w:p w:rsidR="003E2A9D" w:rsidRDefault="003E2A9D" w:rsidP="003E2A9D">
      <w:pPr>
        <w:spacing w:after="58"/>
      </w:pPr>
    </w:p>
    <w:p w:rsidR="003E2A9D" w:rsidRPr="00986F28" w:rsidRDefault="003E2A9D" w:rsidP="003E2A9D">
      <w:pPr>
        <w:spacing w:after="58"/>
        <w:rPr>
          <w:b/>
          <w:sz w:val="28"/>
          <w:szCs w:val="28"/>
        </w:rPr>
      </w:pPr>
      <w:r w:rsidRPr="00986F28">
        <w:rPr>
          <w:b/>
          <w:sz w:val="28"/>
          <w:szCs w:val="28"/>
        </w:rPr>
        <w:t>Capitol Hill Suites</w:t>
      </w:r>
    </w:p>
    <w:p w:rsidR="003E2A9D" w:rsidRDefault="003E2A9D" w:rsidP="003E2A9D">
      <w:pPr>
        <w:spacing w:after="58"/>
      </w:pPr>
      <w:smartTag w:uri="urn:schemas-microsoft-com:office:smarttags" w:element="Street">
        <w:smartTag w:uri="urn:schemas-microsoft-com:office:smarttags" w:element="address">
          <w:r>
            <w:t>200 C Street, SE</w:t>
          </w:r>
        </w:smartTag>
      </w:smartTag>
    </w:p>
    <w:p w:rsidR="003E2A9D" w:rsidRDefault="003E2A9D" w:rsidP="003E2A9D">
      <w:pPr>
        <w:spacing w:after="58"/>
      </w:pP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  <w:r>
          <w:t xml:space="preserve">  </w:t>
        </w:r>
        <w:smartTag w:uri="urn:schemas-microsoft-com:office:smarttags" w:element="PostalCode">
          <w:r>
            <w:t>20003</w:t>
          </w:r>
        </w:smartTag>
      </w:smartTag>
    </w:p>
    <w:p w:rsidR="003E2A9D" w:rsidRDefault="003E2A9D" w:rsidP="003E2A9D">
      <w:pPr>
        <w:spacing w:after="58"/>
      </w:pPr>
      <w:r>
        <w:t>Tel:  202/543-600 (</w:t>
      </w:r>
      <w:smartTag w:uri="urn:schemas-microsoft-com:office:smarttags" w:element="place">
        <w:r>
          <w:t>Main</w:t>
        </w:r>
      </w:smartTag>
      <w:r>
        <w:t>); Sales:  202.448-2088</w:t>
      </w:r>
    </w:p>
    <w:p w:rsidR="003E2A9D" w:rsidRDefault="00D15A08" w:rsidP="003E2A9D">
      <w:pPr>
        <w:spacing w:after="58"/>
      </w:pPr>
      <w:hyperlink r:id="rId14" w:history="1">
        <w:r w:rsidR="003E2A9D" w:rsidRPr="008309BF">
          <w:rPr>
            <w:rStyle w:val="Hyperlink"/>
          </w:rPr>
          <w:t>www.capitolhillsuites.com</w:t>
        </w:r>
      </w:hyperlink>
    </w:p>
    <w:p w:rsidR="003E2A9D" w:rsidRPr="00797285" w:rsidRDefault="003E2A9D" w:rsidP="003E2A9D">
      <w:pPr>
        <w:spacing w:after="58"/>
      </w:pPr>
      <w:r>
        <w:t>Located on the House of Representatives side of the Capitol</w:t>
      </w:r>
      <w:r w:rsidR="003D0836">
        <w:t>; past</w:t>
      </w:r>
      <w:r>
        <w:t xml:space="preserve"> the U.S. Capitol Building on Independence Avenue, turn right on 2</w:t>
      </w:r>
      <w:r w:rsidRPr="0084554E">
        <w:rPr>
          <w:vertAlign w:val="superscript"/>
        </w:rPr>
        <w:t>nd</w:t>
      </w:r>
      <w:r>
        <w:t xml:space="preserve"> Street, SE; the </w:t>
      </w:r>
      <w:r w:rsidR="003D0836">
        <w:t>h</w:t>
      </w:r>
      <w:r>
        <w:t xml:space="preserve">otel is one block on the left at C Street. </w:t>
      </w:r>
    </w:p>
    <w:p w:rsidR="003E2A9D" w:rsidRDefault="003E2A9D" w:rsidP="006250B0">
      <w:pPr>
        <w:spacing w:after="58"/>
        <w:rPr>
          <w:b/>
          <w:u w:val="single"/>
        </w:rPr>
      </w:pPr>
    </w:p>
    <w:p w:rsidR="003E2A9D" w:rsidRDefault="003E2A9D" w:rsidP="006250B0">
      <w:pPr>
        <w:spacing w:after="58"/>
        <w:rPr>
          <w:b/>
          <w:u w:val="single"/>
        </w:rPr>
      </w:pPr>
    </w:p>
    <w:p w:rsidR="009E5422" w:rsidRDefault="009E5422" w:rsidP="006250B0">
      <w:pPr>
        <w:spacing w:after="58"/>
        <w:rPr>
          <w:b/>
          <w:u w:val="single"/>
        </w:rPr>
      </w:pPr>
      <w:r>
        <w:rPr>
          <w:b/>
          <w:u w:val="single"/>
        </w:rPr>
        <w:t xml:space="preserve">Near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Dupont Circle</w:t>
          </w:r>
        </w:smartTag>
      </w:smartTag>
      <w:r>
        <w:rPr>
          <w:b/>
          <w:u w:val="single"/>
        </w:rPr>
        <w:t xml:space="preserve">, access to Dupont Red Line Metro Station, directly to </w:t>
      </w:r>
      <w:smartTag w:uri="urn:schemas-microsoft-com:office:smarttags" w:element="place">
        <w:r>
          <w:rPr>
            <w:b/>
            <w:u w:val="single"/>
          </w:rPr>
          <w:t>Union</w:t>
        </w:r>
      </w:smartTag>
    </w:p>
    <w:p w:rsidR="009E5422" w:rsidRPr="009E5422" w:rsidRDefault="009E5422" w:rsidP="006250B0">
      <w:pPr>
        <w:spacing w:after="58"/>
      </w:pPr>
      <w:r>
        <w:rPr>
          <w:b/>
          <w:u w:val="single"/>
        </w:rPr>
        <w:t xml:space="preserve">Station, take right at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First Street</w:t>
          </w:r>
        </w:smartTag>
      </w:smartTag>
      <w:r>
        <w:rPr>
          <w:b/>
          <w:u w:val="single"/>
        </w:rPr>
        <w:t xml:space="preserve"> Exit &amp; first left </w:t>
      </w:r>
      <w:r w:rsidR="00BF77BD">
        <w:rPr>
          <w:b/>
          <w:u w:val="single"/>
        </w:rPr>
        <w:t>on</w:t>
      </w:r>
      <w:r>
        <w:rPr>
          <w:b/>
          <w:u w:val="single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G Street</w:t>
          </w:r>
        </w:smartTag>
      </w:smartTag>
      <w:r>
        <w:rPr>
          <w:b/>
          <w:u w:val="single"/>
        </w:rPr>
        <w:t>:</w:t>
      </w:r>
    </w:p>
    <w:p w:rsidR="006250B0" w:rsidRDefault="006250B0" w:rsidP="006250B0">
      <w:pPr>
        <w:spacing w:after="58"/>
      </w:pPr>
    </w:p>
    <w:p w:rsidR="009E5422" w:rsidRPr="000753E5" w:rsidRDefault="00BF77BD" w:rsidP="009E54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9E5422" w:rsidRPr="000753E5">
        <w:rPr>
          <w:b/>
          <w:sz w:val="28"/>
          <w:szCs w:val="28"/>
        </w:rPr>
        <w:t>Carlyle Suites</w:t>
      </w:r>
    </w:p>
    <w:p w:rsidR="009E5422" w:rsidRDefault="009E5422" w:rsidP="009E5422">
      <w:smartTag w:uri="urn:schemas-microsoft-com:office:smarttags" w:element="Street">
        <w:smartTag w:uri="urn:schemas-microsoft-com:office:smarttags" w:element="address">
          <w:r>
            <w:t>1731 New Hampshire Avenue, NW</w:t>
          </w:r>
        </w:smartTag>
      </w:smartTag>
    </w:p>
    <w:p w:rsidR="009E5422" w:rsidRDefault="009E5422" w:rsidP="009E5422">
      <w:r>
        <w:t>(Between R &amp; S Streets)</w:t>
      </w:r>
    </w:p>
    <w:p w:rsidR="009E5422" w:rsidRDefault="009E5422" w:rsidP="009E5422"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  <w:r>
          <w:t xml:space="preserve">  </w:t>
        </w:r>
        <w:smartTag w:uri="urn:schemas-microsoft-com:office:smarttags" w:element="PostalCode">
          <w:r>
            <w:t>20009</w:t>
          </w:r>
        </w:smartTag>
      </w:smartTag>
    </w:p>
    <w:p w:rsidR="009E5422" w:rsidRDefault="009E5422" w:rsidP="009E5422">
      <w:r>
        <w:t>Tel:  (202) 234-3200; Fax: (202) 387-0085</w:t>
      </w:r>
    </w:p>
    <w:p w:rsidR="009E5422" w:rsidRDefault="00D15A08" w:rsidP="009E5422">
      <w:hyperlink r:id="rId15" w:history="1">
        <w:r w:rsidR="00882E7D" w:rsidRPr="001E599F">
          <w:rPr>
            <w:rStyle w:val="Hyperlink"/>
          </w:rPr>
          <w:t>www.carlylesuites.com</w:t>
        </w:r>
      </w:hyperlink>
    </w:p>
    <w:p w:rsidR="00882E7D" w:rsidRDefault="00882E7D" w:rsidP="009E5422"/>
    <w:p w:rsidR="00AE2D42" w:rsidRDefault="00AE2D42" w:rsidP="009E5422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Dupont Hotel</w:t>
      </w:r>
    </w:p>
    <w:p w:rsidR="009E5422" w:rsidRDefault="009E5422" w:rsidP="009E5422">
      <w:pPr>
        <w:rPr>
          <w:szCs w:val="24"/>
        </w:rPr>
      </w:pPr>
      <w:r>
        <w:rPr>
          <w:szCs w:val="24"/>
        </w:rPr>
        <w:t>1500 New Hampshire Avenue, NW</w:t>
      </w:r>
    </w:p>
    <w:p w:rsidR="00FF260F" w:rsidRDefault="00FF260F" w:rsidP="009E5422">
      <w:pPr>
        <w:rPr>
          <w:szCs w:val="24"/>
        </w:rPr>
      </w:pPr>
      <w:r>
        <w:rPr>
          <w:szCs w:val="24"/>
        </w:rPr>
        <w:t>(at Du</w:t>
      </w:r>
      <w:r w:rsidR="00C538E2">
        <w:rPr>
          <w:szCs w:val="24"/>
        </w:rPr>
        <w:t>p</w:t>
      </w:r>
      <w:r>
        <w:rPr>
          <w:szCs w:val="24"/>
        </w:rPr>
        <w:t>ont Circle)</w:t>
      </w:r>
    </w:p>
    <w:p w:rsidR="009E5422" w:rsidRDefault="009E5422" w:rsidP="009E5422">
      <w:pPr>
        <w:rPr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Washington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DC</w:t>
          </w:r>
        </w:smartTag>
        <w:r>
          <w:rPr>
            <w:szCs w:val="24"/>
          </w:rPr>
          <w:t xml:space="preserve">  </w:t>
        </w:r>
        <w:smartTag w:uri="urn:schemas-microsoft-com:office:smarttags" w:element="PostalCode">
          <w:r>
            <w:rPr>
              <w:szCs w:val="24"/>
            </w:rPr>
            <w:t>20036</w:t>
          </w:r>
        </w:smartTag>
      </w:smartTag>
    </w:p>
    <w:p w:rsidR="009E5422" w:rsidRDefault="009E5422" w:rsidP="009E5422">
      <w:pPr>
        <w:rPr>
          <w:b/>
          <w:szCs w:val="24"/>
        </w:rPr>
      </w:pPr>
      <w:r>
        <w:rPr>
          <w:szCs w:val="24"/>
        </w:rPr>
        <w:t>Tel:  202/483-6000; Fax:  202/328-3265</w:t>
      </w:r>
    </w:p>
    <w:p w:rsidR="00AE2D42" w:rsidRDefault="00D15A08" w:rsidP="00AE2D42">
      <w:pPr>
        <w:rPr>
          <w:szCs w:val="24"/>
        </w:rPr>
      </w:pPr>
      <w:hyperlink r:id="rId16" w:history="1">
        <w:r w:rsidR="00AE2D42" w:rsidRPr="00437037">
          <w:rPr>
            <w:rStyle w:val="Hyperlink"/>
            <w:szCs w:val="24"/>
          </w:rPr>
          <w:t>www.doylecollection.com/locations/Washington_dc_hotels/the_dupont_hotel.aspx</w:t>
        </w:r>
      </w:hyperlink>
    </w:p>
    <w:p w:rsidR="00AE2D42" w:rsidRDefault="00AE2D42" w:rsidP="00AE2D42">
      <w:pPr>
        <w:rPr>
          <w:szCs w:val="24"/>
        </w:rPr>
      </w:pPr>
    </w:p>
    <w:p w:rsidR="009E5422" w:rsidRDefault="00AE2D42" w:rsidP="00AE2D42">
      <w:pPr>
        <w:rPr>
          <w:b/>
          <w:sz w:val="28"/>
          <w:szCs w:val="28"/>
        </w:rPr>
      </w:pPr>
      <w:r>
        <w:rPr>
          <w:b/>
          <w:szCs w:val="24"/>
        </w:rPr>
        <w:t>Hotel Madera</w:t>
      </w:r>
      <w:r w:rsidR="003D0836">
        <w:rPr>
          <w:b/>
          <w:szCs w:val="24"/>
        </w:rPr>
        <w:t xml:space="preserve"> (Kimpton Hotel)</w:t>
      </w:r>
    </w:p>
    <w:p w:rsidR="009E5422" w:rsidRDefault="009E5422" w:rsidP="009E5422">
      <w:pPr>
        <w:spacing w:after="58"/>
        <w:rPr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Cs w:val="24"/>
            </w:rPr>
            <w:t>1310 New Hampshire Avenue, NW</w:t>
          </w:r>
        </w:smartTag>
      </w:smartTag>
      <w:r>
        <w:rPr>
          <w:szCs w:val="24"/>
        </w:rPr>
        <w:t xml:space="preserve"> </w:t>
      </w:r>
    </w:p>
    <w:p w:rsidR="009E5422" w:rsidRDefault="009E5422" w:rsidP="009E5422">
      <w:pPr>
        <w:spacing w:after="58"/>
        <w:rPr>
          <w:szCs w:val="24"/>
        </w:rPr>
      </w:pPr>
      <w:r>
        <w:rPr>
          <w:szCs w:val="24"/>
        </w:rPr>
        <w:t>(corner of  N Street)</w:t>
      </w:r>
    </w:p>
    <w:p w:rsidR="009E5422" w:rsidRDefault="009E5422" w:rsidP="009E5422">
      <w:pPr>
        <w:spacing w:after="58"/>
        <w:rPr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Washington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DC</w:t>
          </w:r>
        </w:smartTag>
        <w:r>
          <w:rPr>
            <w:szCs w:val="24"/>
          </w:rPr>
          <w:t xml:space="preserve"> </w:t>
        </w:r>
        <w:smartTag w:uri="urn:schemas-microsoft-com:office:smarttags" w:element="PostalCode">
          <w:r>
            <w:rPr>
              <w:szCs w:val="24"/>
            </w:rPr>
            <w:t>20036</w:t>
          </w:r>
        </w:smartTag>
      </w:smartTag>
    </w:p>
    <w:p w:rsidR="009E5422" w:rsidRDefault="009E5422" w:rsidP="009E5422">
      <w:pPr>
        <w:spacing w:after="58"/>
        <w:rPr>
          <w:szCs w:val="24"/>
        </w:rPr>
      </w:pPr>
      <w:r>
        <w:rPr>
          <w:szCs w:val="24"/>
        </w:rPr>
        <w:t>Tel:  (202) 296-7600; Fax: (202) 293-2476</w:t>
      </w:r>
    </w:p>
    <w:p w:rsidR="009E5422" w:rsidRDefault="00D15A08" w:rsidP="009E5422">
      <w:hyperlink r:id="rId17" w:history="1">
        <w:r w:rsidR="00882E7D" w:rsidRPr="001E599F">
          <w:rPr>
            <w:rStyle w:val="Hyperlink"/>
          </w:rPr>
          <w:t>www.hotelmadera.com</w:t>
        </w:r>
      </w:hyperlink>
    </w:p>
    <w:p w:rsidR="00882E7D" w:rsidRDefault="00882E7D" w:rsidP="009E5422"/>
    <w:p w:rsidR="006250B0" w:rsidRDefault="009E5422" w:rsidP="00625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Tabard Inn</w:t>
      </w:r>
      <w:r w:rsidR="003D0836">
        <w:rPr>
          <w:b/>
          <w:sz w:val="28"/>
          <w:szCs w:val="28"/>
        </w:rPr>
        <w:t xml:space="preserve"> (The)</w:t>
      </w:r>
    </w:p>
    <w:p w:rsidR="009E5422" w:rsidRDefault="009E5422" w:rsidP="006250B0">
      <w:pPr>
        <w:rPr>
          <w:szCs w:val="24"/>
        </w:rPr>
      </w:pPr>
      <w:r>
        <w:rPr>
          <w:szCs w:val="24"/>
        </w:rPr>
        <w:t>1739 N Street, NW</w:t>
      </w:r>
    </w:p>
    <w:p w:rsidR="009E5422" w:rsidRDefault="009E5422" w:rsidP="006250B0">
      <w:pPr>
        <w:rPr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Washington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DC</w:t>
          </w:r>
        </w:smartTag>
        <w:r>
          <w:rPr>
            <w:szCs w:val="24"/>
          </w:rPr>
          <w:t xml:space="preserve"> </w:t>
        </w:r>
        <w:smartTag w:uri="urn:schemas-microsoft-com:office:smarttags" w:element="PostalCode">
          <w:r>
            <w:rPr>
              <w:szCs w:val="24"/>
            </w:rPr>
            <w:t>20036</w:t>
          </w:r>
        </w:smartTag>
      </w:smartTag>
    </w:p>
    <w:p w:rsidR="009E5422" w:rsidRDefault="009E5422" w:rsidP="006250B0">
      <w:pPr>
        <w:rPr>
          <w:szCs w:val="24"/>
        </w:rPr>
      </w:pPr>
      <w:r>
        <w:rPr>
          <w:szCs w:val="24"/>
        </w:rPr>
        <w:t>Tel: 202/785-1277; Fax:  202/785-6173</w:t>
      </w:r>
    </w:p>
    <w:p w:rsidR="009E5422" w:rsidRDefault="00D15A08" w:rsidP="006250B0">
      <w:pPr>
        <w:rPr>
          <w:szCs w:val="24"/>
        </w:rPr>
      </w:pPr>
      <w:hyperlink r:id="rId18" w:history="1">
        <w:r w:rsidR="00882E7D" w:rsidRPr="001E599F">
          <w:rPr>
            <w:rStyle w:val="Hyperlink"/>
            <w:szCs w:val="24"/>
          </w:rPr>
          <w:t>www.tabardinn.com</w:t>
        </w:r>
      </w:hyperlink>
    </w:p>
    <w:p w:rsidR="00A22449" w:rsidRDefault="00A22449" w:rsidP="006250B0">
      <w:pPr>
        <w:rPr>
          <w:b/>
          <w:sz w:val="28"/>
          <w:szCs w:val="28"/>
        </w:rPr>
      </w:pPr>
    </w:p>
    <w:p w:rsidR="009E5422" w:rsidRDefault="009E5422" w:rsidP="006250B0">
      <w:pPr>
        <w:rPr>
          <w:b/>
          <w:sz w:val="28"/>
          <w:szCs w:val="28"/>
        </w:rPr>
      </w:pPr>
      <w:r w:rsidRPr="009E5422">
        <w:rPr>
          <w:b/>
          <w:sz w:val="28"/>
          <w:szCs w:val="28"/>
        </w:rPr>
        <w:lastRenderedPageBreak/>
        <w:t>Topaz Hotel</w:t>
      </w:r>
      <w:r w:rsidR="003D0836">
        <w:rPr>
          <w:b/>
          <w:sz w:val="28"/>
          <w:szCs w:val="28"/>
        </w:rPr>
        <w:t xml:space="preserve"> (Kimpton Hotel)</w:t>
      </w:r>
    </w:p>
    <w:p w:rsidR="009E5422" w:rsidRDefault="009E5422" w:rsidP="006250B0">
      <w:pPr>
        <w:rPr>
          <w:szCs w:val="24"/>
        </w:rPr>
      </w:pPr>
      <w:r>
        <w:rPr>
          <w:szCs w:val="24"/>
        </w:rPr>
        <w:t>1733 N</w:t>
      </w:r>
      <w:r w:rsidR="00FF260F">
        <w:rPr>
          <w:szCs w:val="24"/>
        </w:rPr>
        <w:t xml:space="preserve"> Street, NW</w:t>
      </w:r>
    </w:p>
    <w:p w:rsidR="00FF260F" w:rsidRDefault="00FF260F" w:rsidP="006250B0">
      <w:pPr>
        <w:rPr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Washington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DC</w:t>
          </w:r>
        </w:smartTag>
        <w:r>
          <w:rPr>
            <w:szCs w:val="24"/>
          </w:rPr>
          <w:t xml:space="preserve">  </w:t>
        </w:r>
        <w:smartTag w:uri="urn:schemas-microsoft-com:office:smarttags" w:element="PostalCode">
          <w:r>
            <w:rPr>
              <w:szCs w:val="24"/>
            </w:rPr>
            <w:t>20036</w:t>
          </w:r>
        </w:smartTag>
      </w:smartTag>
    </w:p>
    <w:p w:rsidR="00FF260F" w:rsidRDefault="00FF260F" w:rsidP="006250B0">
      <w:pPr>
        <w:rPr>
          <w:szCs w:val="24"/>
        </w:rPr>
      </w:pPr>
      <w:r>
        <w:rPr>
          <w:szCs w:val="24"/>
        </w:rPr>
        <w:t>Tel:  202/393-3000; Fax:  202/785-9581</w:t>
      </w:r>
    </w:p>
    <w:p w:rsidR="00D528D1" w:rsidRPr="00D83F3C" w:rsidRDefault="00D15A08" w:rsidP="006250B0">
      <w:pPr>
        <w:rPr>
          <w:szCs w:val="24"/>
          <w:lang w:val="fr-FR"/>
        </w:rPr>
      </w:pPr>
      <w:hyperlink r:id="rId19" w:history="1">
        <w:r w:rsidR="00882E7D" w:rsidRPr="00D83F3C">
          <w:rPr>
            <w:rStyle w:val="Hyperlink"/>
            <w:szCs w:val="24"/>
            <w:lang w:val="fr-FR"/>
          </w:rPr>
          <w:t>www.topazhotel.com</w:t>
        </w:r>
      </w:hyperlink>
    </w:p>
    <w:p w:rsidR="00882E7D" w:rsidRDefault="00882E7D" w:rsidP="006250B0">
      <w:pPr>
        <w:rPr>
          <w:szCs w:val="24"/>
          <w:lang w:val="fr-FR"/>
        </w:rPr>
      </w:pPr>
    </w:p>
    <w:p w:rsidR="00E2029D" w:rsidRPr="00986F28" w:rsidRDefault="00E2029D" w:rsidP="00E2029D">
      <w:pPr>
        <w:rPr>
          <w:b/>
          <w:szCs w:val="24"/>
          <w:u w:val="single"/>
        </w:rPr>
      </w:pPr>
      <w:r w:rsidRPr="00986F28">
        <w:rPr>
          <w:b/>
          <w:szCs w:val="24"/>
          <w:u w:val="single"/>
        </w:rPr>
        <w:t xml:space="preserve">Near </w:t>
      </w:r>
      <w:smartTag w:uri="urn:schemas-microsoft-com:office:smarttags" w:element="place">
        <w:smartTag w:uri="urn:schemas-microsoft-com:office:smarttags" w:element="PlaceName">
          <w:r w:rsidRPr="00986F28">
            <w:rPr>
              <w:b/>
              <w:szCs w:val="24"/>
              <w:u w:val="single"/>
            </w:rPr>
            <w:t>Verizon</w:t>
          </w:r>
        </w:smartTag>
        <w:r w:rsidRPr="00986F28">
          <w:rPr>
            <w:b/>
            <w:szCs w:val="24"/>
            <w:u w:val="single"/>
          </w:rPr>
          <w:t xml:space="preserve"> </w:t>
        </w:r>
        <w:smartTag w:uri="urn:schemas-microsoft-com:office:smarttags" w:element="PlaceType">
          <w:r w:rsidRPr="00986F28">
            <w:rPr>
              <w:b/>
              <w:szCs w:val="24"/>
              <w:u w:val="single"/>
            </w:rPr>
            <w:t>Center</w:t>
          </w:r>
        </w:smartTag>
      </w:smartTag>
      <w:r w:rsidRPr="00986F28">
        <w:rPr>
          <w:b/>
          <w:szCs w:val="24"/>
          <w:u w:val="single"/>
        </w:rPr>
        <w:t xml:space="preserve"> (kitty corner from the Red Line Metro station/arena exit):</w:t>
      </w:r>
    </w:p>
    <w:p w:rsidR="00E2029D" w:rsidRDefault="00E2029D" w:rsidP="00E2029D">
      <w:pPr>
        <w:rPr>
          <w:b/>
          <w:szCs w:val="24"/>
        </w:rPr>
      </w:pPr>
    </w:p>
    <w:p w:rsidR="00E2029D" w:rsidRPr="00FA56F5" w:rsidRDefault="00E2029D" w:rsidP="00E2029D">
      <w:pPr>
        <w:rPr>
          <w:b/>
          <w:sz w:val="28"/>
          <w:szCs w:val="28"/>
        </w:rPr>
      </w:pPr>
      <w:r w:rsidRPr="00FA56F5">
        <w:rPr>
          <w:b/>
          <w:sz w:val="28"/>
          <w:szCs w:val="28"/>
        </w:rPr>
        <w:t xml:space="preserve">Hotel Monaco </w:t>
      </w:r>
      <w:smartTag w:uri="urn:schemas-microsoft-com:office:smarttags" w:element="place">
        <w:smartTag w:uri="urn:schemas-microsoft-com:office:smarttags" w:element="City">
          <w:r w:rsidRPr="00FA56F5">
            <w:rPr>
              <w:b/>
              <w:sz w:val="28"/>
              <w:szCs w:val="28"/>
            </w:rPr>
            <w:t>Washington</w:t>
          </w:r>
        </w:smartTag>
        <w:r w:rsidRPr="00FA56F5"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FA56F5">
            <w:rPr>
              <w:b/>
              <w:sz w:val="28"/>
              <w:szCs w:val="28"/>
            </w:rPr>
            <w:t>DC</w:t>
          </w:r>
        </w:smartTag>
      </w:smartTag>
      <w:r w:rsidRPr="00FA56F5">
        <w:rPr>
          <w:b/>
          <w:sz w:val="28"/>
          <w:szCs w:val="28"/>
        </w:rPr>
        <w:t xml:space="preserve"> (Kimpton Hotel)</w:t>
      </w:r>
    </w:p>
    <w:p w:rsidR="00E2029D" w:rsidRDefault="00E2029D" w:rsidP="00E2029D">
      <w:pPr>
        <w:rPr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Cs w:val="24"/>
            </w:rPr>
            <w:t>700 F Street, NW</w:t>
          </w:r>
        </w:smartTag>
      </w:smartTag>
    </w:p>
    <w:p w:rsidR="00E2029D" w:rsidRDefault="00E2029D" w:rsidP="00E2029D">
      <w:pPr>
        <w:rPr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Washington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DC</w:t>
          </w:r>
        </w:smartTag>
        <w:r>
          <w:rPr>
            <w:szCs w:val="24"/>
          </w:rPr>
          <w:t xml:space="preserve"> </w:t>
        </w:r>
        <w:smartTag w:uri="urn:schemas-microsoft-com:office:smarttags" w:element="PostalCode">
          <w:r>
            <w:rPr>
              <w:szCs w:val="24"/>
            </w:rPr>
            <w:t>20004</w:t>
          </w:r>
        </w:smartTag>
      </w:smartTag>
    </w:p>
    <w:p w:rsidR="00E2029D" w:rsidRDefault="00E2029D" w:rsidP="00E2029D">
      <w:pPr>
        <w:rPr>
          <w:szCs w:val="24"/>
        </w:rPr>
      </w:pPr>
      <w:r>
        <w:rPr>
          <w:szCs w:val="24"/>
        </w:rPr>
        <w:t>Tel:  202/628-7177; Fax:  (202) 449-7077</w:t>
      </w:r>
    </w:p>
    <w:p w:rsidR="00446250" w:rsidRDefault="00D15A08" w:rsidP="00E2029D">
      <w:pPr>
        <w:rPr>
          <w:szCs w:val="24"/>
        </w:rPr>
      </w:pPr>
      <w:hyperlink r:id="rId20" w:history="1">
        <w:r w:rsidR="00446250" w:rsidRPr="00F627AE">
          <w:rPr>
            <w:rStyle w:val="Hyperlink"/>
            <w:szCs w:val="24"/>
          </w:rPr>
          <w:t>www.monaco-dc.com</w:t>
        </w:r>
      </w:hyperlink>
    </w:p>
    <w:p w:rsidR="00446250" w:rsidRPr="008C3C04" w:rsidRDefault="00446250" w:rsidP="00E2029D">
      <w:pPr>
        <w:rPr>
          <w:szCs w:val="24"/>
        </w:rPr>
      </w:pPr>
    </w:p>
    <w:p w:rsidR="0034769C" w:rsidRDefault="0034769C" w:rsidP="00E2029D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Near Foggy Bottom Metro Station</w:t>
      </w:r>
      <w:r w:rsidR="009E02A6">
        <w:rPr>
          <w:b/>
          <w:szCs w:val="24"/>
          <w:u w:val="single"/>
        </w:rPr>
        <w:t xml:space="preserve"> (Orange &amp; Blue</w:t>
      </w:r>
      <w:r w:rsidR="003D0836">
        <w:rPr>
          <w:b/>
          <w:szCs w:val="24"/>
          <w:u w:val="single"/>
        </w:rPr>
        <w:t xml:space="preserve"> Metro </w:t>
      </w:r>
      <w:r w:rsidR="009E02A6">
        <w:rPr>
          <w:b/>
          <w:szCs w:val="24"/>
          <w:u w:val="single"/>
        </w:rPr>
        <w:t>Lines):</w:t>
      </w:r>
    </w:p>
    <w:p w:rsidR="0034769C" w:rsidRDefault="0034769C" w:rsidP="00E2029D">
      <w:pPr>
        <w:rPr>
          <w:b/>
          <w:szCs w:val="24"/>
          <w:u w:val="single"/>
        </w:rPr>
      </w:pPr>
    </w:p>
    <w:p w:rsidR="0034769C" w:rsidRDefault="0034769C" w:rsidP="00E2029D">
      <w:pPr>
        <w:rPr>
          <w:b/>
          <w:szCs w:val="24"/>
        </w:rPr>
      </w:pPr>
      <w:r>
        <w:rPr>
          <w:b/>
          <w:szCs w:val="24"/>
        </w:rPr>
        <w:t>The River Inn</w:t>
      </w:r>
    </w:p>
    <w:p w:rsidR="0034769C" w:rsidRDefault="0034769C" w:rsidP="00E2029D">
      <w:pPr>
        <w:rPr>
          <w:szCs w:val="24"/>
        </w:rPr>
      </w:pPr>
      <w:r>
        <w:rPr>
          <w:szCs w:val="24"/>
        </w:rPr>
        <w:t>924 25</w:t>
      </w:r>
      <w:r w:rsidRPr="0034769C">
        <w:rPr>
          <w:szCs w:val="24"/>
          <w:vertAlign w:val="superscript"/>
        </w:rPr>
        <w:t>th</w:t>
      </w:r>
      <w:r>
        <w:rPr>
          <w:szCs w:val="24"/>
        </w:rPr>
        <w:t xml:space="preserve"> Street, NW</w:t>
      </w:r>
      <w:r w:rsidR="00026B23">
        <w:rPr>
          <w:szCs w:val="24"/>
        </w:rPr>
        <w:t xml:space="preserve">; </w:t>
      </w:r>
      <w:r>
        <w:rPr>
          <w:szCs w:val="24"/>
        </w:rPr>
        <w:t>Washington, DC  20037</w:t>
      </w:r>
    </w:p>
    <w:p w:rsidR="0034769C" w:rsidRDefault="0034769C" w:rsidP="00E2029D">
      <w:pPr>
        <w:rPr>
          <w:szCs w:val="24"/>
        </w:rPr>
      </w:pPr>
      <w:r>
        <w:rPr>
          <w:szCs w:val="24"/>
        </w:rPr>
        <w:t>Tel:  202/337-7600; fax: 202/342-5537</w:t>
      </w:r>
    </w:p>
    <w:p w:rsidR="0034769C" w:rsidRDefault="00D15A08" w:rsidP="00E2029D">
      <w:pPr>
        <w:rPr>
          <w:szCs w:val="24"/>
        </w:rPr>
      </w:pPr>
      <w:hyperlink r:id="rId21" w:history="1">
        <w:r w:rsidR="0034769C" w:rsidRPr="00702DDD">
          <w:rPr>
            <w:rStyle w:val="Hyperlink"/>
            <w:szCs w:val="24"/>
          </w:rPr>
          <w:t>www.theriverinn.com</w:t>
        </w:r>
      </w:hyperlink>
    </w:p>
    <w:p w:rsidR="00026B23" w:rsidRDefault="00026B23" w:rsidP="00E2029D">
      <w:pPr>
        <w:rPr>
          <w:szCs w:val="24"/>
        </w:rPr>
      </w:pPr>
    </w:p>
    <w:p w:rsidR="00026B23" w:rsidRDefault="00026B23" w:rsidP="00E2029D">
      <w:pPr>
        <w:rPr>
          <w:b/>
          <w:szCs w:val="24"/>
        </w:rPr>
      </w:pPr>
      <w:r>
        <w:rPr>
          <w:b/>
          <w:szCs w:val="24"/>
        </w:rPr>
        <w:t>The George Washington University Inn</w:t>
      </w:r>
    </w:p>
    <w:p w:rsidR="00026B23" w:rsidRDefault="00026B23" w:rsidP="00E2029D">
      <w:pPr>
        <w:rPr>
          <w:szCs w:val="24"/>
        </w:rPr>
      </w:pPr>
      <w:r>
        <w:rPr>
          <w:szCs w:val="24"/>
        </w:rPr>
        <w:t>824 New Hampshire Avenue, NW, Washington, DC 20037</w:t>
      </w:r>
    </w:p>
    <w:p w:rsidR="00026B23" w:rsidRDefault="00026B23" w:rsidP="00E2029D">
      <w:pPr>
        <w:rPr>
          <w:szCs w:val="24"/>
        </w:rPr>
      </w:pPr>
      <w:r>
        <w:rPr>
          <w:szCs w:val="24"/>
        </w:rPr>
        <w:t>Tel:  1/800/426-4455;</w:t>
      </w:r>
      <w:r w:rsidR="009530F2">
        <w:rPr>
          <w:szCs w:val="24"/>
        </w:rPr>
        <w:t xml:space="preserve"> 202/337-6620; </w:t>
      </w:r>
      <w:r>
        <w:rPr>
          <w:szCs w:val="24"/>
        </w:rPr>
        <w:t>Fax: 202/298-7499</w:t>
      </w:r>
    </w:p>
    <w:p w:rsidR="00026B23" w:rsidRDefault="00D15A08" w:rsidP="00E2029D">
      <w:pPr>
        <w:rPr>
          <w:szCs w:val="24"/>
        </w:rPr>
      </w:pPr>
      <w:hyperlink r:id="rId22" w:history="1">
        <w:r w:rsidR="00026B23" w:rsidRPr="00E43056">
          <w:rPr>
            <w:rStyle w:val="Hyperlink"/>
            <w:szCs w:val="24"/>
          </w:rPr>
          <w:t>www.gwuinn.com</w:t>
        </w:r>
      </w:hyperlink>
    </w:p>
    <w:p w:rsidR="00026B23" w:rsidRDefault="00026B23" w:rsidP="00E2029D">
      <w:pPr>
        <w:rPr>
          <w:szCs w:val="24"/>
        </w:rPr>
      </w:pPr>
    </w:p>
    <w:p w:rsidR="00E2029D" w:rsidRPr="00986F28" w:rsidRDefault="00E2029D" w:rsidP="00E2029D">
      <w:pPr>
        <w:rPr>
          <w:b/>
          <w:sz w:val="28"/>
          <w:szCs w:val="28"/>
        </w:rPr>
      </w:pPr>
      <w:r w:rsidRPr="00986F28">
        <w:rPr>
          <w:b/>
          <w:sz w:val="28"/>
          <w:szCs w:val="28"/>
        </w:rPr>
        <w:t>Other Sources:</w:t>
      </w:r>
    </w:p>
    <w:p w:rsidR="00E2029D" w:rsidRDefault="00D15A08" w:rsidP="00E2029D">
      <w:pPr>
        <w:rPr>
          <w:szCs w:val="24"/>
        </w:rPr>
      </w:pPr>
      <w:hyperlink r:id="rId23" w:history="1">
        <w:r w:rsidR="00E2029D" w:rsidRPr="008309BF">
          <w:rPr>
            <w:rStyle w:val="Hyperlink"/>
            <w:szCs w:val="24"/>
          </w:rPr>
          <w:t>www.hotels.com</w:t>
        </w:r>
      </w:hyperlink>
    </w:p>
    <w:p w:rsidR="00E2029D" w:rsidRDefault="00D15A08" w:rsidP="00E2029D">
      <w:pPr>
        <w:rPr>
          <w:szCs w:val="24"/>
        </w:rPr>
      </w:pPr>
      <w:hyperlink r:id="rId24" w:history="1">
        <w:r w:rsidR="00E2029D" w:rsidRPr="008309BF">
          <w:rPr>
            <w:rStyle w:val="Hyperlink"/>
            <w:szCs w:val="24"/>
          </w:rPr>
          <w:t>www.historichotels.org</w:t>
        </w:r>
      </w:hyperlink>
    </w:p>
    <w:p w:rsidR="00D528D1" w:rsidRDefault="00D528D1" w:rsidP="006250B0">
      <w:pPr>
        <w:rPr>
          <w:szCs w:val="24"/>
        </w:rPr>
      </w:pPr>
    </w:p>
    <w:p w:rsidR="00E63EAC" w:rsidRPr="00C92257" w:rsidRDefault="00E63EAC" w:rsidP="00E63EAC">
      <w:pPr>
        <w:rPr>
          <w:b/>
          <w:szCs w:val="24"/>
          <w:u w:val="single"/>
        </w:rPr>
      </w:pPr>
      <w:r w:rsidRPr="00C92257">
        <w:rPr>
          <w:b/>
          <w:szCs w:val="24"/>
          <w:u w:val="single"/>
        </w:rPr>
        <w:t>Sources to find “Green” Hotels/</w:t>
      </w:r>
      <w:r>
        <w:rPr>
          <w:b/>
          <w:szCs w:val="24"/>
          <w:u w:val="single"/>
        </w:rPr>
        <w:t>Accomodations</w:t>
      </w:r>
      <w:r w:rsidRPr="00C92257">
        <w:rPr>
          <w:b/>
          <w:szCs w:val="24"/>
          <w:u w:val="single"/>
        </w:rPr>
        <w:t>:</w:t>
      </w:r>
    </w:p>
    <w:p w:rsidR="00E63EAC" w:rsidRDefault="00D15A08" w:rsidP="00E63EAC">
      <w:hyperlink r:id="rId25" w:history="1">
        <w:r w:rsidR="00E63EAC">
          <w:rPr>
            <w:rStyle w:val="Hyperlink"/>
          </w:rPr>
          <w:t>http://www.greenlodge.org/findagreenhotel</w:t>
        </w:r>
      </w:hyperlink>
      <w:r w:rsidR="00E63EAC">
        <w:t xml:space="preserve">; </w:t>
      </w:r>
    </w:p>
    <w:p w:rsidR="00E63EAC" w:rsidRDefault="00D15A08" w:rsidP="00E63EAC">
      <w:hyperlink r:id="rId26" w:history="1">
        <w:r w:rsidR="00E63EAC">
          <w:rPr>
            <w:rStyle w:val="Hyperlink"/>
          </w:rPr>
          <w:t>http://www.greenseal.org/findaproduct/lodging_properties.cfm</w:t>
        </w:r>
      </w:hyperlink>
    </w:p>
    <w:p w:rsidR="00E63EAC" w:rsidRDefault="00E63EAC" w:rsidP="00E63EAC">
      <w:r w:rsidRPr="00C92257">
        <w:rPr>
          <w:rFonts w:ascii="Arial" w:hAnsi="Arial" w:cs="Arial"/>
          <w:sz w:val="20"/>
        </w:rPr>
        <w:t>Leading Hotels of the World: </w:t>
      </w:r>
      <w:r>
        <w:rPr>
          <w:rFonts w:ascii="Arial" w:hAnsi="Arial" w:cs="Arial"/>
          <w:color w:val="0000FF"/>
          <w:sz w:val="20"/>
        </w:rPr>
        <w:t xml:space="preserve">  </w:t>
      </w:r>
      <w:hyperlink r:id="rId27" w:history="1">
        <w:r>
          <w:rPr>
            <w:rStyle w:val="Hyperlink"/>
            <w:rFonts w:ascii="Arial" w:hAnsi="Arial" w:cs="Arial"/>
            <w:sz w:val="20"/>
          </w:rPr>
          <w:t>http://www.lhw.com/experiencedetail.aspx?id=12</w:t>
        </w:r>
      </w:hyperlink>
      <w:r>
        <w:rPr>
          <w:rFonts w:ascii="Arial" w:hAnsi="Arial" w:cs="Arial"/>
          <w:color w:val="0000FF"/>
          <w:sz w:val="20"/>
        </w:rPr>
        <w:t xml:space="preserve">  </w:t>
      </w:r>
    </w:p>
    <w:p w:rsidR="00E63EAC" w:rsidRDefault="00E63EAC" w:rsidP="00E63EAC">
      <w:r w:rsidRPr="00C92257">
        <w:rPr>
          <w:rFonts w:ascii="Arial" w:hAnsi="Arial" w:cs="Arial"/>
          <w:sz w:val="20"/>
        </w:rPr>
        <w:t>Green Hotel Association:</w:t>
      </w:r>
      <w:r>
        <w:rPr>
          <w:rFonts w:ascii="Arial" w:hAnsi="Arial" w:cs="Arial"/>
          <w:color w:val="0000FF"/>
          <w:sz w:val="20"/>
        </w:rPr>
        <w:t xml:space="preserve">   </w:t>
      </w:r>
      <w:hyperlink r:id="rId28" w:history="1">
        <w:r>
          <w:rPr>
            <w:rStyle w:val="Hyperlink"/>
            <w:rFonts w:ascii="Arial" w:hAnsi="Arial" w:cs="Arial"/>
            <w:sz w:val="20"/>
          </w:rPr>
          <w:t>http://greenhotels.com/index.php</w:t>
        </w:r>
      </w:hyperlink>
    </w:p>
    <w:p w:rsidR="00E63EAC" w:rsidRDefault="00E63EAC" w:rsidP="00E63EAC">
      <w:r w:rsidRPr="00C92257">
        <w:rPr>
          <w:rFonts w:ascii="Arial" w:hAnsi="Arial" w:cs="Arial"/>
          <w:sz w:val="20"/>
        </w:rPr>
        <w:t>The Kimpton Hotels: </w:t>
      </w:r>
      <w:r>
        <w:rPr>
          <w:rFonts w:ascii="Arial" w:hAnsi="Arial" w:cs="Arial"/>
          <w:color w:val="0000FF"/>
          <w:sz w:val="20"/>
        </w:rPr>
        <w:t xml:space="preserve"> </w:t>
      </w:r>
      <w:hyperlink r:id="rId29" w:history="1">
        <w:r>
          <w:rPr>
            <w:rStyle w:val="Hyperlink"/>
            <w:rFonts w:ascii="Arial" w:hAnsi="Arial" w:cs="Arial"/>
            <w:sz w:val="20"/>
          </w:rPr>
          <w:t>http://www.kimptonhotels.com/programs/earthcare.aspx</w:t>
        </w:r>
      </w:hyperlink>
    </w:p>
    <w:p w:rsidR="00E63EAC" w:rsidRDefault="00E63EAC" w:rsidP="00E63EAC">
      <w:r w:rsidRPr="00C92257">
        <w:rPr>
          <w:rFonts w:ascii="Arial" w:hAnsi="Arial" w:cs="Arial"/>
          <w:sz w:val="20"/>
        </w:rPr>
        <w:t>List of Kimpton Hotels</w:t>
      </w:r>
      <w:r>
        <w:rPr>
          <w:rFonts w:ascii="Arial" w:hAnsi="Arial" w:cs="Arial"/>
          <w:color w:val="0000FF"/>
          <w:sz w:val="20"/>
        </w:rPr>
        <w:t>:  </w:t>
      </w:r>
      <w:hyperlink r:id="rId30" w:history="1">
        <w:r>
          <w:rPr>
            <w:rStyle w:val="Hyperlink"/>
            <w:rFonts w:ascii="Arial" w:hAnsi="Arial" w:cs="Arial"/>
            <w:sz w:val="20"/>
          </w:rPr>
          <w:t>http://www.kimptonhotels.com/hotels/hotels.aspx</w:t>
        </w:r>
      </w:hyperlink>
    </w:p>
    <w:p w:rsidR="00E63EAC" w:rsidRDefault="00E63EAC" w:rsidP="00E63EAC">
      <w:r w:rsidRPr="00C92257">
        <w:rPr>
          <w:rFonts w:ascii="Arial" w:hAnsi="Arial" w:cs="Arial"/>
          <w:sz w:val="20"/>
        </w:rPr>
        <w:t>The Fairmont Hotel chain:</w:t>
      </w:r>
      <w:r>
        <w:rPr>
          <w:rFonts w:ascii="Arial" w:hAnsi="Arial" w:cs="Arial"/>
          <w:color w:val="0000FF"/>
          <w:sz w:val="20"/>
        </w:rPr>
        <w:t xml:space="preserve">   </w:t>
      </w:r>
      <w:hyperlink r:id="rId31" w:history="1">
        <w:r>
          <w:rPr>
            <w:rStyle w:val="Hyperlink"/>
            <w:rFonts w:ascii="Arial" w:hAnsi="Arial" w:cs="Arial"/>
            <w:sz w:val="20"/>
          </w:rPr>
          <w:t>http://www.fairmont.com/EN_FA/AboutFairmont/environment/GreenPartnershipProgram/Index.htm</w:t>
        </w:r>
      </w:hyperlink>
    </w:p>
    <w:p w:rsidR="00E63EAC" w:rsidRDefault="00E63EAC" w:rsidP="00E63EAC">
      <w:r w:rsidRPr="00C92257">
        <w:rPr>
          <w:rFonts w:ascii="Arial" w:hAnsi="Arial" w:cs="Arial"/>
          <w:sz w:val="20"/>
        </w:rPr>
        <w:t>List of hotels around the world</w:t>
      </w:r>
      <w:r>
        <w:rPr>
          <w:rFonts w:ascii="Arial" w:hAnsi="Arial" w:cs="Arial"/>
          <w:color w:val="0000FF"/>
          <w:sz w:val="20"/>
        </w:rPr>
        <w:t xml:space="preserve">:  </w:t>
      </w:r>
      <w:hyperlink r:id="rId32" w:history="1">
        <w:r>
          <w:rPr>
            <w:rStyle w:val="Hyperlink"/>
            <w:rFonts w:ascii="Arial" w:hAnsi="Arial" w:cs="Arial"/>
            <w:sz w:val="20"/>
          </w:rPr>
          <w:t>http://www.fairmont.com/EN_FA/Property/</w:t>
        </w:r>
      </w:hyperlink>
    </w:p>
    <w:p w:rsidR="003D0836" w:rsidRDefault="00E63EAC" w:rsidP="006250B0">
      <w:pPr>
        <w:rPr>
          <w:szCs w:val="24"/>
        </w:rPr>
      </w:pPr>
      <w:r>
        <w:br/>
      </w:r>
    </w:p>
    <w:sectPr w:rsidR="003D0836" w:rsidSect="00D15A08">
      <w:headerReference w:type="even" r:id="rId33"/>
      <w:headerReference w:type="default" r:id="rId34"/>
      <w:footerReference w:type="even" r:id="rId35"/>
      <w:footerReference w:type="default" r:id="rId36"/>
      <w:endnotePr>
        <w:numFmt w:val="decimal"/>
      </w:endnotePr>
      <w:pgSz w:w="12240" w:h="15840" w:code="1"/>
      <w:pgMar w:top="1080" w:right="1080" w:bottom="1080" w:left="1440" w:header="1080" w:footer="108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38" w:rsidRDefault="00AF6338">
      <w:r>
        <w:separator/>
      </w:r>
    </w:p>
  </w:endnote>
  <w:endnote w:type="continuationSeparator" w:id="0">
    <w:p w:rsidR="00AF6338" w:rsidRDefault="00AF6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AC" w:rsidRDefault="00D15A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3E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3EAC" w:rsidRDefault="00E63E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AC" w:rsidRDefault="00D15A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3E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945">
      <w:rPr>
        <w:rStyle w:val="PageNumber"/>
        <w:noProof/>
      </w:rPr>
      <w:t>2</w:t>
    </w:r>
    <w:r>
      <w:rPr>
        <w:rStyle w:val="PageNumber"/>
      </w:rPr>
      <w:fldChar w:fldCharType="end"/>
    </w:r>
  </w:p>
  <w:p w:rsidR="00E63EAC" w:rsidRDefault="00E63E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38" w:rsidRDefault="00AF6338">
      <w:r>
        <w:separator/>
      </w:r>
    </w:p>
  </w:footnote>
  <w:footnote w:type="continuationSeparator" w:id="0">
    <w:p w:rsidR="00AF6338" w:rsidRDefault="00AF6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AC" w:rsidRDefault="00D15A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3E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3EAC">
      <w:rPr>
        <w:rStyle w:val="PageNumber"/>
        <w:noProof/>
      </w:rPr>
      <w:t>4</w:t>
    </w:r>
    <w:r>
      <w:rPr>
        <w:rStyle w:val="PageNumber"/>
      </w:rPr>
      <w:fldChar w:fldCharType="end"/>
    </w:r>
  </w:p>
  <w:p w:rsidR="00E63EAC" w:rsidRDefault="00E63EA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AC" w:rsidRDefault="00E63EAC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250B0"/>
    <w:rsid w:val="00015635"/>
    <w:rsid w:val="00026B23"/>
    <w:rsid w:val="00175A3A"/>
    <w:rsid w:val="001B414F"/>
    <w:rsid w:val="001C05DA"/>
    <w:rsid w:val="001F45CC"/>
    <w:rsid w:val="002E50B6"/>
    <w:rsid w:val="002F7A66"/>
    <w:rsid w:val="00313B05"/>
    <w:rsid w:val="0034769C"/>
    <w:rsid w:val="003D0836"/>
    <w:rsid w:val="003E2A9D"/>
    <w:rsid w:val="00446250"/>
    <w:rsid w:val="0047331A"/>
    <w:rsid w:val="004E4077"/>
    <w:rsid w:val="005D6C3A"/>
    <w:rsid w:val="005F2A1F"/>
    <w:rsid w:val="00603FF6"/>
    <w:rsid w:val="006250B0"/>
    <w:rsid w:val="00642E3A"/>
    <w:rsid w:val="006577E5"/>
    <w:rsid w:val="00677A79"/>
    <w:rsid w:val="007037F5"/>
    <w:rsid w:val="00727062"/>
    <w:rsid w:val="00882E7D"/>
    <w:rsid w:val="008E1A2E"/>
    <w:rsid w:val="008E38F2"/>
    <w:rsid w:val="009530F2"/>
    <w:rsid w:val="009C261D"/>
    <w:rsid w:val="009E02A6"/>
    <w:rsid w:val="009E5422"/>
    <w:rsid w:val="00A13070"/>
    <w:rsid w:val="00A22449"/>
    <w:rsid w:val="00A66CDF"/>
    <w:rsid w:val="00AE1A0B"/>
    <w:rsid w:val="00AE2D42"/>
    <w:rsid w:val="00AF6338"/>
    <w:rsid w:val="00B050B5"/>
    <w:rsid w:val="00BA626A"/>
    <w:rsid w:val="00BF77BD"/>
    <w:rsid w:val="00C35945"/>
    <w:rsid w:val="00C538E2"/>
    <w:rsid w:val="00C808E2"/>
    <w:rsid w:val="00C856C5"/>
    <w:rsid w:val="00C936F4"/>
    <w:rsid w:val="00D15A08"/>
    <w:rsid w:val="00D528D1"/>
    <w:rsid w:val="00D83F3C"/>
    <w:rsid w:val="00DE6B84"/>
    <w:rsid w:val="00E15B9B"/>
    <w:rsid w:val="00E2029D"/>
    <w:rsid w:val="00E63EAC"/>
    <w:rsid w:val="00EA4715"/>
    <w:rsid w:val="00ED3621"/>
    <w:rsid w:val="00F16E7D"/>
    <w:rsid w:val="00F435E1"/>
    <w:rsid w:val="00FF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A08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D15A08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D15A0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15A0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15A0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15A08"/>
    <w:pPr>
      <w:keepNext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D15A08"/>
    <w:pPr>
      <w:keepNext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15A08"/>
  </w:style>
  <w:style w:type="paragraph" w:styleId="BodyText">
    <w:name w:val="Body Text"/>
    <w:basedOn w:val="Normal"/>
    <w:rsid w:val="00D15A08"/>
    <w:pPr>
      <w:widowControl/>
    </w:pPr>
    <w:rPr>
      <w:snapToGrid/>
    </w:rPr>
  </w:style>
  <w:style w:type="paragraph" w:styleId="Header">
    <w:name w:val="header"/>
    <w:basedOn w:val="Normal"/>
    <w:rsid w:val="00D15A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A0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15A08"/>
    <w:rPr>
      <w:color w:val="0000FF"/>
      <w:u w:val="single"/>
    </w:rPr>
  </w:style>
  <w:style w:type="character" w:styleId="PageNumber">
    <w:name w:val="page number"/>
    <w:basedOn w:val="DefaultParagraphFont"/>
    <w:rsid w:val="00D15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ms@hotelgeorge.com" TargetMode="External"/><Relationship Id="rId13" Type="http://schemas.openxmlformats.org/officeDocument/2006/relationships/hyperlink" Target="http://www.washingtoncourthotel.com" TargetMode="External"/><Relationship Id="rId18" Type="http://schemas.openxmlformats.org/officeDocument/2006/relationships/hyperlink" Target="http://www.tabardinn.com" TargetMode="External"/><Relationship Id="rId26" Type="http://schemas.openxmlformats.org/officeDocument/2006/relationships/hyperlink" Target="http://www.greenseal.org/findaproduct/lodging_properties.c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heriverinn.com" TargetMode="External"/><Relationship Id="rId34" Type="http://schemas.openxmlformats.org/officeDocument/2006/relationships/header" Target="header2.xml"/><Relationship Id="rId7" Type="http://schemas.openxmlformats.org/officeDocument/2006/relationships/hyperlink" Target="http://www.affinia.com/liaison" TargetMode="External"/><Relationship Id="rId12" Type="http://schemas.openxmlformats.org/officeDocument/2006/relationships/hyperlink" Target="http://www.phoenixparkhotel.com" TargetMode="External"/><Relationship Id="rId17" Type="http://schemas.openxmlformats.org/officeDocument/2006/relationships/hyperlink" Target="http://www.hotelmadera.com" TargetMode="External"/><Relationship Id="rId25" Type="http://schemas.openxmlformats.org/officeDocument/2006/relationships/hyperlink" Target="http://www.greenlodge.org/findagreenhotel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doylecollection.com/locations/Washington_dc_hotels/the_dupont_hotel.aspx" TargetMode="External"/><Relationship Id="rId20" Type="http://schemas.openxmlformats.org/officeDocument/2006/relationships/hyperlink" Target="http://www.monaco-dc.com" TargetMode="External"/><Relationship Id="rId29" Type="http://schemas.openxmlformats.org/officeDocument/2006/relationships/hyperlink" Target="http://www.kimptonhotels.com/programs/earthcare.aspx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hoenix.park@worldnet.att.net" TargetMode="External"/><Relationship Id="rId24" Type="http://schemas.openxmlformats.org/officeDocument/2006/relationships/hyperlink" Target="http://www.historichotels.org" TargetMode="External"/><Relationship Id="rId32" Type="http://schemas.openxmlformats.org/officeDocument/2006/relationships/hyperlink" Target="http://www.fairmont.com/EN_FA/Property/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carlylesuites.com" TargetMode="External"/><Relationship Id="rId23" Type="http://schemas.openxmlformats.org/officeDocument/2006/relationships/hyperlink" Target="http://www.hotels.com" TargetMode="External"/><Relationship Id="rId28" Type="http://schemas.openxmlformats.org/officeDocument/2006/relationships/hyperlink" Target="http://greenhotels.com/index.php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washingtonregency.com" TargetMode="External"/><Relationship Id="rId19" Type="http://schemas.openxmlformats.org/officeDocument/2006/relationships/hyperlink" Target="http://www.topazhotel.com" TargetMode="External"/><Relationship Id="rId31" Type="http://schemas.openxmlformats.org/officeDocument/2006/relationships/hyperlink" Target="http://www.fairmont.com/EN_FA/AboutFairmont/environment/GreenPartnershipProgram/Index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otelgeorge.com" TargetMode="External"/><Relationship Id="rId14" Type="http://schemas.openxmlformats.org/officeDocument/2006/relationships/hyperlink" Target="http://www.capitolhillsuites.com" TargetMode="External"/><Relationship Id="rId22" Type="http://schemas.openxmlformats.org/officeDocument/2006/relationships/hyperlink" Target="http://www.gwuinn.com" TargetMode="External"/><Relationship Id="rId27" Type="http://schemas.openxmlformats.org/officeDocument/2006/relationships/hyperlink" Target="http://www.lhw.com/experiencedetail.aspx?id=12" TargetMode="External"/><Relationship Id="rId30" Type="http://schemas.openxmlformats.org/officeDocument/2006/relationships/hyperlink" Target="http://www.kimptonhotels.com/hotels/hotels.aspx" TargetMode="External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GWViewer\Calendarevents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Calendarevents03</Template>
  <TotalTime>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World Resources Institute</Company>
  <LinksUpToDate>false</LinksUpToDate>
  <CharactersWithSpaces>4893</CharactersWithSpaces>
  <SharedDoc>false</SharedDoc>
  <HLinks>
    <vt:vector size="162" baseType="variant">
      <vt:variant>
        <vt:i4>6750211</vt:i4>
      </vt:variant>
      <vt:variant>
        <vt:i4>75</vt:i4>
      </vt:variant>
      <vt:variant>
        <vt:i4>0</vt:i4>
      </vt:variant>
      <vt:variant>
        <vt:i4>5</vt:i4>
      </vt:variant>
      <vt:variant>
        <vt:lpwstr>http://www.fairmont.com/EN_FA/Property/</vt:lpwstr>
      </vt:variant>
      <vt:variant>
        <vt:lpwstr/>
      </vt:variant>
      <vt:variant>
        <vt:i4>327802</vt:i4>
      </vt:variant>
      <vt:variant>
        <vt:i4>72</vt:i4>
      </vt:variant>
      <vt:variant>
        <vt:i4>0</vt:i4>
      </vt:variant>
      <vt:variant>
        <vt:i4>5</vt:i4>
      </vt:variant>
      <vt:variant>
        <vt:lpwstr>http://www.fairmont.com/EN_FA/AboutFairmont/environment/GreenPartnershipProgram/Index.htm</vt:lpwstr>
      </vt:variant>
      <vt:variant>
        <vt:lpwstr/>
      </vt:variant>
      <vt:variant>
        <vt:i4>7798892</vt:i4>
      </vt:variant>
      <vt:variant>
        <vt:i4>69</vt:i4>
      </vt:variant>
      <vt:variant>
        <vt:i4>0</vt:i4>
      </vt:variant>
      <vt:variant>
        <vt:i4>5</vt:i4>
      </vt:variant>
      <vt:variant>
        <vt:lpwstr>http://www.kimptonhotels.com/hotels/hotels.aspx</vt:lpwstr>
      </vt:variant>
      <vt:variant>
        <vt:lpwstr/>
      </vt:variant>
      <vt:variant>
        <vt:i4>5111893</vt:i4>
      </vt:variant>
      <vt:variant>
        <vt:i4>66</vt:i4>
      </vt:variant>
      <vt:variant>
        <vt:i4>0</vt:i4>
      </vt:variant>
      <vt:variant>
        <vt:i4>5</vt:i4>
      </vt:variant>
      <vt:variant>
        <vt:lpwstr>http://www.kimptonhotels.com/programs/earthcare.aspx</vt:lpwstr>
      </vt:variant>
      <vt:variant>
        <vt:lpwstr/>
      </vt:variant>
      <vt:variant>
        <vt:i4>4522061</vt:i4>
      </vt:variant>
      <vt:variant>
        <vt:i4>63</vt:i4>
      </vt:variant>
      <vt:variant>
        <vt:i4>0</vt:i4>
      </vt:variant>
      <vt:variant>
        <vt:i4>5</vt:i4>
      </vt:variant>
      <vt:variant>
        <vt:lpwstr>http://greenhotels.com/index.php</vt:lpwstr>
      </vt:variant>
      <vt:variant>
        <vt:lpwstr/>
      </vt:variant>
      <vt:variant>
        <vt:i4>6619194</vt:i4>
      </vt:variant>
      <vt:variant>
        <vt:i4>60</vt:i4>
      </vt:variant>
      <vt:variant>
        <vt:i4>0</vt:i4>
      </vt:variant>
      <vt:variant>
        <vt:i4>5</vt:i4>
      </vt:variant>
      <vt:variant>
        <vt:lpwstr>http://www.lhw.com/experiencedetail.aspx?id=12</vt:lpwstr>
      </vt:variant>
      <vt:variant>
        <vt:lpwstr/>
      </vt:variant>
      <vt:variant>
        <vt:i4>2621456</vt:i4>
      </vt:variant>
      <vt:variant>
        <vt:i4>57</vt:i4>
      </vt:variant>
      <vt:variant>
        <vt:i4>0</vt:i4>
      </vt:variant>
      <vt:variant>
        <vt:i4>5</vt:i4>
      </vt:variant>
      <vt:variant>
        <vt:lpwstr>http://www.greenseal.org/findaproduct/lodging_properties.cfm</vt:lpwstr>
      </vt:variant>
      <vt:variant>
        <vt:lpwstr/>
      </vt:variant>
      <vt:variant>
        <vt:i4>5701696</vt:i4>
      </vt:variant>
      <vt:variant>
        <vt:i4>54</vt:i4>
      </vt:variant>
      <vt:variant>
        <vt:i4>0</vt:i4>
      </vt:variant>
      <vt:variant>
        <vt:i4>5</vt:i4>
      </vt:variant>
      <vt:variant>
        <vt:lpwstr>http://www.greenlodge.org/findagreenhotel</vt:lpwstr>
      </vt:variant>
      <vt:variant>
        <vt:lpwstr/>
      </vt:variant>
      <vt:variant>
        <vt:i4>3473453</vt:i4>
      </vt:variant>
      <vt:variant>
        <vt:i4>51</vt:i4>
      </vt:variant>
      <vt:variant>
        <vt:i4>0</vt:i4>
      </vt:variant>
      <vt:variant>
        <vt:i4>5</vt:i4>
      </vt:variant>
      <vt:variant>
        <vt:lpwstr>http://www.historichotels.org/</vt:lpwstr>
      </vt:variant>
      <vt:variant>
        <vt:lpwstr/>
      </vt:variant>
      <vt:variant>
        <vt:i4>3473447</vt:i4>
      </vt:variant>
      <vt:variant>
        <vt:i4>48</vt:i4>
      </vt:variant>
      <vt:variant>
        <vt:i4>0</vt:i4>
      </vt:variant>
      <vt:variant>
        <vt:i4>5</vt:i4>
      </vt:variant>
      <vt:variant>
        <vt:lpwstr>http://www.hotels.com/</vt:lpwstr>
      </vt:variant>
      <vt:variant>
        <vt:lpwstr/>
      </vt:variant>
      <vt:variant>
        <vt:i4>3735598</vt:i4>
      </vt:variant>
      <vt:variant>
        <vt:i4>45</vt:i4>
      </vt:variant>
      <vt:variant>
        <vt:i4>0</vt:i4>
      </vt:variant>
      <vt:variant>
        <vt:i4>5</vt:i4>
      </vt:variant>
      <vt:variant>
        <vt:lpwstr>http://www.gwuinn.com/</vt:lpwstr>
      </vt:variant>
      <vt:variant>
        <vt:lpwstr/>
      </vt:variant>
      <vt:variant>
        <vt:i4>4128865</vt:i4>
      </vt:variant>
      <vt:variant>
        <vt:i4>42</vt:i4>
      </vt:variant>
      <vt:variant>
        <vt:i4>0</vt:i4>
      </vt:variant>
      <vt:variant>
        <vt:i4>5</vt:i4>
      </vt:variant>
      <vt:variant>
        <vt:lpwstr>http://www.theriverinn.com/</vt:lpwstr>
      </vt:variant>
      <vt:variant>
        <vt:lpwstr/>
      </vt:variant>
      <vt:variant>
        <vt:i4>720916</vt:i4>
      </vt:variant>
      <vt:variant>
        <vt:i4>39</vt:i4>
      </vt:variant>
      <vt:variant>
        <vt:i4>0</vt:i4>
      </vt:variant>
      <vt:variant>
        <vt:i4>5</vt:i4>
      </vt:variant>
      <vt:variant>
        <vt:lpwstr>http://www.monaco-dc.com/</vt:lpwstr>
      </vt:variant>
      <vt:variant>
        <vt:lpwstr/>
      </vt:variant>
      <vt:variant>
        <vt:i4>3211296</vt:i4>
      </vt:variant>
      <vt:variant>
        <vt:i4>36</vt:i4>
      </vt:variant>
      <vt:variant>
        <vt:i4>0</vt:i4>
      </vt:variant>
      <vt:variant>
        <vt:i4>5</vt:i4>
      </vt:variant>
      <vt:variant>
        <vt:lpwstr>http://www.topazhotel.com/</vt:lpwstr>
      </vt:variant>
      <vt:variant>
        <vt:lpwstr/>
      </vt:variant>
      <vt:variant>
        <vt:i4>4587547</vt:i4>
      </vt:variant>
      <vt:variant>
        <vt:i4>33</vt:i4>
      </vt:variant>
      <vt:variant>
        <vt:i4>0</vt:i4>
      </vt:variant>
      <vt:variant>
        <vt:i4>5</vt:i4>
      </vt:variant>
      <vt:variant>
        <vt:lpwstr>http://www.tabardinn.com/</vt:lpwstr>
      </vt:variant>
      <vt:variant>
        <vt:lpwstr/>
      </vt:variant>
      <vt:variant>
        <vt:i4>3145824</vt:i4>
      </vt:variant>
      <vt:variant>
        <vt:i4>30</vt:i4>
      </vt:variant>
      <vt:variant>
        <vt:i4>0</vt:i4>
      </vt:variant>
      <vt:variant>
        <vt:i4>5</vt:i4>
      </vt:variant>
      <vt:variant>
        <vt:lpwstr>http://www.hotelmadera.com/</vt:lpwstr>
      </vt:variant>
      <vt:variant>
        <vt:lpwstr/>
      </vt:variant>
      <vt:variant>
        <vt:i4>6488118</vt:i4>
      </vt:variant>
      <vt:variant>
        <vt:i4>27</vt:i4>
      </vt:variant>
      <vt:variant>
        <vt:i4>0</vt:i4>
      </vt:variant>
      <vt:variant>
        <vt:i4>5</vt:i4>
      </vt:variant>
      <vt:variant>
        <vt:lpwstr>http://www.doylecollection.com/locations/Washington_dc_hotels/the_dupont_hotel.aspx</vt:lpwstr>
      </vt:variant>
      <vt:variant>
        <vt:lpwstr/>
      </vt:variant>
      <vt:variant>
        <vt:i4>5898255</vt:i4>
      </vt:variant>
      <vt:variant>
        <vt:i4>24</vt:i4>
      </vt:variant>
      <vt:variant>
        <vt:i4>0</vt:i4>
      </vt:variant>
      <vt:variant>
        <vt:i4>5</vt:i4>
      </vt:variant>
      <vt:variant>
        <vt:lpwstr>http://www.carlylesuites.com/</vt:lpwstr>
      </vt:variant>
      <vt:variant>
        <vt:lpwstr/>
      </vt:variant>
      <vt:variant>
        <vt:i4>5832717</vt:i4>
      </vt:variant>
      <vt:variant>
        <vt:i4>21</vt:i4>
      </vt:variant>
      <vt:variant>
        <vt:i4>0</vt:i4>
      </vt:variant>
      <vt:variant>
        <vt:i4>5</vt:i4>
      </vt:variant>
      <vt:variant>
        <vt:lpwstr>http://www.capitolhillsuites.com/</vt:lpwstr>
      </vt:variant>
      <vt:variant>
        <vt:lpwstr/>
      </vt:variant>
      <vt:variant>
        <vt:i4>4718670</vt:i4>
      </vt:variant>
      <vt:variant>
        <vt:i4>18</vt:i4>
      </vt:variant>
      <vt:variant>
        <vt:i4>0</vt:i4>
      </vt:variant>
      <vt:variant>
        <vt:i4>5</vt:i4>
      </vt:variant>
      <vt:variant>
        <vt:lpwstr>http://www.washingtoncourthotel.com/</vt:lpwstr>
      </vt:variant>
      <vt:variant>
        <vt:lpwstr/>
      </vt:variant>
      <vt:variant>
        <vt:i4>4980808</vt:i4>
      </vt:variant>
      <vt:variant>
        <vt:i4>15</vt:i4>
      </vt:variant>
      <vt:variant>
        <vt:i4>0</vt:i4>
      </vt:variant>
      <vt:variant>
        <vt:i4>5</vt:i4>
      </vt:variant>
      <vt:variant>
        <vt:lpwstr>http://www.phoenixparkhotel.com/</vt:lpwstr>
      </vt:variant>
      <vt:variant>
        <vt:lpwstr/>
      </vt:variant>
      <vt:variant>
        <vt:i4>4128799</vt:i4>
      </vt:variant>
      <vt:variant>
        <vt:i4>12</vt:i4>
      </vt:variant>
      <vt:variant>
        <vt:i4>0</vt:i4>
      </vt:variant>
      <vt:variant>
        <vt:i4>5</vt:i4>
      </vt:variant>
      <vt:variant>
        <vt:lpwstr>mailto:phoenix.park@worldnet.att.net</vt:lpwstr>
      </vt:variant>
      <vt:variant>
        <vt:lpwstr/>
      </vt:variant>
      <vt:variant>
        <vt:i4>4325391</vt:i4>
      </vt:variant>
      <vt:variant>
        <vt:i4>9</vt:i4>
      </vt:variant>
      <vt:variant>
        <vt:i4>0</vt:i4>
      </vt:variant>
      <vt:variant>
        <vt:i4>5</vt:i4>
      </vt:variant>
      <vt:variant>
        <vt:lpwstr>http://www.washingtonregency.com/</vt:lpwstr>
      </vt:variant>
      <vt:variant>
        <vt:lpwstr/>
      </vt:variant>
      <vt:variant>
        <vt:i4>2556020</vt:i4>
      </vt:variant>
      <vt:variant>
        <vt:i4>6</vt:i4>
      </vt:variant>
      <vt:variant>
        <vt:i4>0</vt:i4>
      </vt:variant>
      <vt:variant>
        <vt:i4>5</vt:i4>
      </vt:variant>
      <vt:variant>
        <vt:lpwstr>http://www.hotelgeorge.com/</vt:lpwstr>
      </vt:variant>
      <vt:variant>
        <vt:lpwstr/>
      </vt:variant>
      <vt:variant>
        <vt:i4>44</vt:i4>
      </vt:variant>
      <vt:variant>
        <vt:i4>3</vt:i4>
      </vt:variant>
      <vt:variant>
        <vt:i4>0</vt:i4>
      </vt:variant>
      <vt:variant>
        <vt:i4>5</vt:i4>
      </vt:variant>
      <vt:variant>
        <vt:lpwstr>mailto:rooms@hotelgeorge.com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http://www.affinia.com/liaison</vt:lpwstr>
      </vt:variant>
      <vt:variant>
        <vt:lpwstr/>
      </vt:variant>
      <vt:variant>
        <vt:i4>4128811</vt:i4>
      </vt:variant>
      <vt:variant>
        <vt:i4>-1</vt:i4>
      </vt:variant>
      <vt:variant>
        <vt:i4>1034</vt:i4>
      </vt:variant>
      <vt:variant>
        <vt:i4>4</vt:i4>
      </vt:variant>
      <vt:variant>
        <vt:lpwstr>http://about.wri.org/office/index.html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System Administrator</dc:creator>
  <cp:keywords/>
  <cp:lastModifiedBy>Stacy.Kotorac</cp:lastModifiedBy>
  <cp:revision>2</cp:revision>
  <cp:lastPrinted>2010-05-19T20:46:00Z</cp:lastPrinted>
  <dcterms:created xsi:type="dcterms:W3CDTF">2012-01-23T21:45:00Z</dcterms:created>
  <dcterms:modified xsi:type="dcterms:W3CDTF">2012-01-23T21:45:00Z</dcterms:modified>
</cp:coreProperties>
</file>